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Ü1"/>
    <w:p w:rsidR="00436F10" w:rsidRPr="00B742F1" w:rsidRDefault="00D6227C" w:rsidP="00D35E5E">
      <w:pPr>
        <w:pStyle w:val="Dachzeile"/>
        <w:framePr w:h="567" w:hRule="exact" w:wrap="around" w:vAnchor="page" w:x="1135" w:y="568"/>
      </w:pPr>
      <w:r>
        <w:fldChar w:fldCharType="begin">
          <w:ffData>
            <w:name w:val=""/>
            <w:enabled/>
            <w:calcOnExit/>
            <w:helpText w:type="text" w:val="Welcher Verein oder Anlaß für die Meldung&#10;Länge: max. 35 Zeichen (= 1 Zeile)&#10;Text wird bei Verlassen des Feldes automatisch in Großbuchstaben umgewandelt"/>
            <w:statusText w:type="text" w:val="Dachzeile, Großbuchstaben, Grau, eine Zeile, 2 Spalten"/>
            <w:textInput>
              <w:default w:val="DACHZEILE"/>
              <w:maxLength w:val="34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 w:rsidR="0009608A">
        <w:rPr>
          <w:noProof/>
        </w:rPr>
        <w:t>DACHZEILE</w:t>
      </w:r>
      <w:bookmarkEnd w:id="1"/>
      <w:r>
        <w:fldChar w:fldCharType="end"/>
      </w:r>
    </w:p>
    <w:bookmarkEnd w:id="0"/>
    <w:p w:rsidR="0053584C" w:rsidRPr="00B742F1" w:rsidRDefault="00D6227C" w:rsidP="0014317F">
      <w:pPr>
        <w:pStyle w:val="berschrift"/>
        <w:framePr w:h="794" w:hRule="exact" w:wrap="around" w:vAnchor="page" w:x="1135" w:y="1248"/>
      </w:pPr>
      <w:r>
        <w:fldChar w:fldCharType="begin">
          <w:ffData>
            <w:name w:val=""/>
            <w:enabled/>
            <w:calcOnExit w:val="0"/>
            <w:helpText w:type="text" w:val="Überschrift&#10;Länge max. 60 Zeichen&#10;(entspricht max. 2 Zeilen)"/>
            <w:statusText w:type="text" w:val="Überschrift, maxmimal 2 Zeilen"/>
            <w:textInput>
              <w:default w:val="Überschrift"/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Überschrift</w:t>
      </w:r>
      <w:r>
        <w:fldChar w:fldCharType="end"/>
      </w:r>
    </w:p>
    <w:p w:rsidR="00B866C7" w:rsidRPr="008D2FD5" w:rsidRDefault="005D20BF" w:rsidP="0014317F">
      <w:pPr>
        <w:pStyle w:val="Grundtext"/>
        <w:framePr w:h="9072" w:hRule="exact" w:wrap="around" w:vAnchor="page" w:x="1135" w:y="2212"/>
      </w:pPr>
      <w:r>
        <w:fldChar w:fldCharType="begin">
          <w:ffData>
            <w:name w:val=""/>
            <w:enabled/>
            <w:calcOnExit w:val="0"/>
            <w:helpText w:type="text" w:val="Platz für Grundtext&#10;Länge: max. 1200 Zeichen&#10;(entspricht ca 40 Textzeilen)"/>
            <w:statusText w:type="text" w:val="Grundtext"/>
            <w:textInput>
              <w:default w:val="Grundtext-1"/>
              <w:maxLength w:val="1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Grundtext-1</w:t>
      </w:r>
      <w:r>
        <w:fldChar w:fldCharType="end"/>
      </w:r>
    </w:p>
    <w:p w:rsidR="0051558A" w:rsidRPr="008D2FD5" w:rsidRDefault="005D20BF" w:rsidP="0014317F">
      <w:pPr>
        <w:pStyle w:val="Grundtext2"/>
        <w:framePr w:h="9072" w:hRule="exact" w:wrap="around" w:vAnchor="page" w:x="3913" w:y="2212"/>
      </w:pPr>
      <w:r>
        <w:fldChar w:fldCharType="begin">
          <w:ffData>
            <w:name w:val=""/>
            <w:enabled/>
            <w:calcOnExit w:val="0"/>
            <w:helpText w:type="text" w:val="Fortsetzung Grundtext&#10;Länge: max. 1200 Zeichen&#10;(entspricht ca 40 Textzeilen)"/>
            <w:statusText w:type="text" w:val="Grundtext"/>
            <w:textInput>
              <w:default w:val="Grundtext-2"/>
              <w:maxLength w:val="1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Grundtext-2</w:t>
      </w:r>
      <w:r>
        <w:fldChar w:fldCharType="end"/>
      </w:r>
    </w:p>
    <w:p w:rsidR="00D6227C" w:rsidRPr="008D2FD5" w:rsidRDefault="00D76A4F" w:rsidP="0014317F">
      <w:pPr>
        <w:pStyle w:val="Bildname"/>
        <w:framePr w:wrap="around" w:y="11454"/>
      </w:pPr>
      <w:r>
        <w:fldChar w:fldCharType="begin">
          <w:ffData>
            <w:name w:val=""/>
            <w:enabled/>
            <w:calcOnExit w:val="0"/>
            <w:helpText w:type="text" w:val="Name der Bilddatei. Das Bild muss als eigenständige Datei in die EMail eingefügt werden."/>
            <w:statusText w:type="text" w:val="Grundtext"/>
            <w:textInput>
              <w:default w:val="Bildname"/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Bildname</w:t>
      </w:r>
      <w:r>
        <w:fldChar w:fldCharType="end"/>
      </w:r>
    </w:p>
    <w:p w:rsidR="00D24850" w:rsidRPr="008D2FD5" w:rsidRDefault="00D24850" w:rsidP="0014317F">
      <w:pPr>
        <w:pStyle w:val="Bildhinweis"/>
        <w:framePr w:h="1701" w:hRule="exact" w:wrap="around" w:y="12759"/>
      </w:pPr>
      <w:r>
        <w:fldChar w:fldCharType="begin">
          <w:ffData>
            <w:name w:val=""/>
            <w:enabled/>
            <w:calcOnExit w:val="0"/>
            <w:helpText w:type="text" w:val="Hinweistext für die Bildbearbeitung, z.B. welcher Bildauschnitt, Helligkeit ...)"/>
            <w:statusText w:type="text" w:val="Grundtext"/>
            <w:textInput>
              <w:default w:val="Falls erforderlich: Zusätzliche Verarbeitungshinweise"/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Falls erforderlich: Zusätzliche Verarbeitungshinweise</w:t>
      </w:r>
      <w:r>
        <w:fldChar w:fldCharType="end"/>
      </w:r>
    </w:p>
    <w:p w:rsidR="00B309E7" w:rsidRPr="008D2FD5" w:rsidRDefault="00D76A4F" w:rsidP="0014317F">
      <w:pPr>
        <w:pStyle w:val="Bildunterschrift"/>
        <w:framePr w:wrap="around" w:vAnchor="page" w:y="14970"/>
      </w:pPr>
      <w:r>
        <w:fldChar w:fldCharType="begin">
          <w:ffData>
            <w:name w:val=""/>
            <w:enabled/>
            <w:calcOnExit w:val="0"/>
            <w:helpText w:type="text" w:val="Text zur Beschreibung des Bildes&#10;max. 180 Zeichen&#10;(entspricht max. 3 Zeilen)"/>
            <w:statusText w:type="text" w:val="Grundtext"/>
            <w:textInput>
              <w:default w:val="Bildunterschrift"/>
              <w:maxLength w:val="1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Bildunterschrift</w:t>
      </w:r>
      <w:r>
        <w:fldChar w:fldCharType="end"/>
      </w:r>
    </w:p>
    <w:p w:rsidR="0014317F" w:rsidRPr="008D2FD5" w:rsidRDefault="0014317F" w:rsidP="0014317F">
      <w:pPr>
        <w:pStyle w:val="Autor"/>
        <w:framePr w:wrap="around"/>
      </w:pPr>
      <w:r>
        <w:fldChar w:fldCharType="begin">
          <w:ffData>
            <w:name w:val=""/>
            <w:enabled/>
            <w:calcOnExit w:val="0"/>
            <w:helpText w:type="text" w:val="Name des Text- und Bildlieferanten&#10;Länge: max. 80 Zeichen&#10;(entspricht 1 Zeile)"/>
            <w:statusText w:type="text" w:val="Grundtext"/>
            <w:textInput>
              <w:default w:val="Autor oder Fotograf"/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Autor oder Fotograf</w:t>
      </w:r>
      <w:r>
        <w:fldChar w:fldCharType="end"/>
      </w:r>
    </w:p>
    <w:sectPr w:rsidR="0014317F" w:rsidRPr="008D2FD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hwDJkembCUKDSBXmD3aUjemK84j8iRaPvNrHWol1zeT0yXIr4FGzlYToTsXb88LqCVxgsCEHQPPZQUgbXOtpA==" w:salt="79e3uBUcWfwtwcXwDjXUmA==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8A"/>
    <w:rsid w:val="00006C0F"/>
    <w:rsid w:val="00011A9A"/>
    <w:rsid w:val="000826D7"/>
    <w:rsid w:val="0008403D"/>
    <w:rsid w:val="00091FED"/>
    <w:rsid w:val="0009608A"/>
    <w:rsid w:val="000E1BDB"/>
    <w:rsid w:val="00106408"/>
    <w:rsid w:val="0014317F"/>
    <w:rsid w:val="001E1CF4"/>
    <w:rsid w:val="00202422"/>
    <w:rsid w:val="0028123F"/>
    <w:rsid w:val="0031110E"/>
    <w:rsid w:val="003A510D"/>
    <w:rsid w:val="003A63E0"/>
    <w:rsid w:val="00436F10"/>
    <w:rsid w:val="00462388"/>
    <w:rsid w:val="00465BF6"/>
    <w:rsid w:val="004C0AC7"/>
    <w:rsid w:val="0051558A"/>
    <w:rsid w:val="0053584C"/>
    <w:rsid w:val="005D20BF"/>
    <w:rsid w:val="00634AD7"/>
    <w:rsid w:val="00647B0C"/>
    <w:rsid w:val="00724C54"/>
    <w:rsid w:val="00742473"/>
    <w:rsid w:val="00772A5F"/>
    <w:rsid w:val="007B63C4"/>
    <w:rsid w:val="008350EF"/>
    <w:rsid w:val="008D2FD5"/>
    <w:rsid w:val="008D7F72"/>
    <w:rsid w:val="00965E95"/>
    <w:rsid w:val="00A27A74"/>
    <w:rsid w:val="00A9794F"/>
    <w:rsid w:val="00B309E7"/>
    <w:rsid w:val="00B742F1"/>
    <w:rsid w:val="00B866C7"/>
    <w:rsid w:val="00BC198A"/>
    <w:rsid w:val="00BE3341"/>
    <w:rsid w:val="00C73722"/>
    <w:rsid w:val="00CB4B6C"/>
    <w:rsid w:val="00CF2924"/>
    <w:rsid w:val="00D24850"/>
    <w:rsid w:val="00D35E5E"/>
    <w:rsid w:val="00D57C8D"/>
    <w:rsid w:val="00D6227C"/>
    <w:rsid w:val="00D76A4F"/>
    <w:rsid w:val="00E14FA5"/>
    <w:rsid w:val="00E76C05"/>
    <w:rsid w:val="00EE6588"/>
    <w:rsid w:val="00F007DB"/>
    <w:rsid w:val="00F17513"/>
    <w:rsid w:val="00F707A7"/>
    <w:rsid w:val="00FB5068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4720DA-63CE-4BAA-8A27-7401C8E8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1">
    <w:name w:val="heading 1"/>
    <w:basedOn w:val="Standard"/>
    <w:next w:val="Standard"/>
    <w:qFormat/>
    <w:locked/>
    <w:rsid w:val="00A27A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">
    <w:name w:val="Überschrift"/>
    <w:basedOn w:val="Dachzeile"/>
    <w:next w:val="Vorspann"/>
    <w:autoRedefine/>
    <w:rsid w:val="000E1BDB"/>
    <w:pPr>
      <w:keepNext/>
      <w:framePr w:h="1134" w:hRule="exact" w:wrap="around" w:y="727"/>
      <w:spacing w:line="360" w:lineRule="exact"/>
    </w:pPr>
    <w:rPr>
      <w:rFonts w:ascii="Arial" w:eastAsia="MS Mincho" w:hAnsi="Arial" w:cs="Tahoma"/>
      <w:color w:val="000000"/>
      <w:w w:val="105"/>
      <w:sz w:val="34"/>
      <w:szCs w:val="28"/>
    </w:rPr>
  </w:style>
  <w:style w:type="paragraph" w:customStyle="1" w:styleId="Dachzeile">
    <w:name w:val="Dachzeile"/>
    <w:next w:val="berschrift"/>
    <w:autoRedefine/>
    <w:rsid w:val="00B866C7"/>
    <w:pPr>
      <w:framePr w:w="5160" w:h="851" w:hRule="exact" w:hSpace="28" w:wrap="around" w:vAnchor="text" w:hAnchor="page" w:x="2836" w:y="-265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uppressAutoHyphens/>
    </w:pPr>
    <w:rPr>
      <w:rFonts w:ascii="Arial Black" w:eastAsia="Arial Unicode MS" w:hAnsi="Arial Black"/>
      <w:color w:val="808080"/>
      <w:w w:val="115"/>
      <w:sz w:val="18"/>
      <w:szCs w:val="24"/>
      <w:lang/>
    </w:rPr>
  </w:style>
  <w:style w:type="paragraph" w:styleId="Liste">
    <w:name w:val="List"/>
    <w:basedOn w:val="Standard"/>
    <w:locked/>
    <w:rsid w:val="00A27A74"/>
    <w:pPr>
      <w:spacing w:after="120"/>
    </w:pPr>
    <w:rPr>
      <w:rFonts w:cs="Tahoma"/>
    </w:rPr>
  </w:style>
  <w:style w:type="paragraph" w:customStyle="1" w:styleId="Rahmeninhalt">
    <w:name w:val="Rahmeninhalt"/>
    <w:basedOn w:val="Standard"/>
    <w:locked/>
    <w:rsid w:val="00A27A74"/>
    <w:pPr>
      <w:spacing w:after="120"/>
    </w:pPr>
  </w:style>
  <w:style w:type="paragraph" w:customStyle="1" w:styleId="Vorspann">
    <w:name w:val="Vorspann"/>
    <w:next w:val="Grundtext"/>
    <w:autoRedefine/>
    <w:rsid w:val="00202422"/>
    <w:pPr>
      <w:framePr w:w="2608" w:h="2552" w:hRule="exact" w:hSpace="57" w:wrap="around" w:vAnchor="text" w:hAnchor="margin" w:x="1702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uppressAutoHyphens/>
      <w:spacing w:line="210" w:lineRule="exact"/>
    </w:pPr>
    <w:rPr>
      <w:rFonts w:ascii="Arial" w:eastAsia="MS Mincho" w:hAnsi="Arial" w:cs="Tahoma"/>
      <w:b/>
      <w:color w:val="000000"/>
      <w:w w:val="107"/>
      <w:kern w:val="16"/>
      <w:sz w:val="16"/>
      <w:szCs w:val="28"/>
      <w:lang/>
    </w:rPr>
  </w:style>
  <w:style w:type="paragraph" w:customStyle="1" w:styleId="Grundtext">
    <w:name w:val="Grundtext"/>
    <w:basedOn w:val="Vorspann"/>
    <w:autoRedefine/>
    <w:rsid w:val="000E1BDB"/>
    <w:pPr>
      <w:framePr w:w="2325" w:h="6634" w:hRule="exact" w:wrap="around" w:hAnchor="page" w:x="2842" w:y="5529" w:anchorLock="1"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ind w:firstLine="227"/>
      <w:jc w:val="both"/>
    </w:pPr>
    <w:rPr>
      <w:b w:val="0"/>
      <w:w w:val="104"/>
    </w:rPr>
  </w:style>
  <w:style w:type="paragraph" w:customStyle="1" w:styleId="Grundtext2">
    <w:name w:val="Grundtext2"/>
    <w:basedOn w:val="Grundtext"/>
    <w:autoRedefine/>
    <w:rsid w:val="00634AD7"/>
    <w:pPr>
      <w:framePr w:wrap="around" w:x="5660"/>
    </w:pPr>
  </w:style>
  <w:style w:type="paragraph" w:customStyle="1" w:styleId="Bildunterschrift">
    <w:name w:val="Bildunterschrift"/>
    <w:basedOn w:val="Vorspann"/>
    <w:autoRedefine/>
    <w:rsid w:val="0014317F"/>
    <w:pPr>
      <w:framePr w:w="5160" w:h="851" w:hRule="exact" w:wrap="around" w:hAnchor="page" w:x="1135" w:y="14167"/>
      <w:suppressAutoHyphens w:val="0"/>
      <w:jc w:val="both"/>
    </w:pPr>
  </w:style>
  <w:style w:type="paragraph" w:customStyle="1" w:styleId="Bildname">
    <w:name w:val="Bildname"/>
    <w:basedOn w:val="Bildunterschrift"/>
    <w:rsid w:val="00D76A4F"/>
    <w:pPr>
      <w:framePr w:h="3402" w:hRule="exact" w:hSpace="113" w:vSpace="1134" w:wrap="around" w:vAnchor="page" w:y="11681"/>
      <w:pBdr>
        <w:top w:val="single" w:sz="4" w:space="10" w:color="auto" w:shadow="1"/>
      </w:pBdr>
      <w:shd w:val="clear" w:color="auto" w:fill="999999"/>
      <w:spacing w:line="480" w:lineRule="auto"/>
      <w:jc w:val="center"/>
    </w:pPr>
    <w:rPr>
      <w:color w:val="FFFFFF"/>
      <w:sz w:val="28"/>
    </w:rPr>
  </w:style>
  <w:style w:type="paragraph" w:customStyle="1" w:styleId="Formatvorlage1">
    <w:name w:val="Formatvorlage1"/>
    <w:basedOn w:val="Bildunterschrift"/>
    <w:next w:val="Bildname"/>
    <w:rsid w:val="008350EF"/>
    <w:pPr>
      <w:framePr w:h="3402" w:hRule="exact" w:hSpace="113" w:vSpace="1134" w:wrap="around" w:vAnchor="page" w:y="11681"/>
      <w:shd w:val="clear" w:color="auto" w:fill="999999"/>
      <w:jc w:val="center"/>
    </w:pPr>
  </w:style>
  <w:style w:type="paragraph" w:customStyle="1" w:styleId="Bildhinweis">
    <w:name w:val="Bildhinweis"/>
    <w:basedOn w:val="Bildname"/>
    <w:rsid w:val="00D24850"/>
    <w:pPr>
      <w:framePr w:h="1134" w:hRule="exact" w:wrap="around" w:x="1112" w:y="13609"/>
      <w:pBdr>
        <w:top w:val="double" w:sz="4" w:space="1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</w:pPr>
    <w:rPr>
      <w:sz w:val="20"/>
    </w:rPr>
  </w:style>
  <w:style w:type="paragraph" w:customStyle="1" w:styleId="Formatvorlage2">
    <w:name w:val="Formatvorlage2"/>
    <w:basedOn w:val="Bildunterschrift"/>
    <w:next w:val="Bildhinweis"/>
    <w:rsid w:val="00D24850"/>
    <w:pPr>
      <w:framePr w:wrap="around" w:x="1114" w:y="1193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Autor">
    <w:name w:val="Autor"/>
    <w:basedOn w:val="Bildunterschrift"/>
    <w:rsid w:val="0014317F"/>
    <w:pPr>
      <w:framePr w:h="227" w:hRule="exact" w:wrap="around" w:vAnchor="page" w:y="15934"/>
      <w:spacing w:line="240" w:lineRule="auto"/>
      <w:jc w:val="right"/>
    </w:pPr>
    <w:rPr>
      <w:b w:val="0"/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-neue-Website\ManchingerAnzeiger-2sp-mitBil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ManchingerAnzeiger-2sp-mitBild.dot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CSI Computersatz GmbH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Foerster Max</dc:creator>
  <cp:keywords/>
  <cp:lastModifiedBy>Foerster Max</cp:lastModifiedBy>
  <cp:revision>1</cp:revision>
  <cp:lastPrinted>1601-01-01T00:00:00Z</cp:lastPrinted>
  <dcterms:created xsi:type="dcterms:W3CDTF">2022-12-21T09:58:00Z</dcterms:created>
  <dcterms:modified xsi:type="dcterms:W3CDTF">2022-12-21T10:14:00Z</dcterms:modified>
</cp:coreProperties>
</file>